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Default="007C1F28" w:rsidP="00020783">
      <w:pPr>
        <w:jc w:val="center"/>
        <w:rPr>
          <w:rFonts w:ascii="TimesET" w:hAnsi="TimesET"/>
          <w:b/>
          <w:sz w:val="22"/>
          <w:lang w:val="en-US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9D61B4">
        <w:trPr>
          <w:trHeight w:val="2421"/>
        </w:trPr>
        <w:tc>
          <w:tcPr>
            <w:tcW w:w="4290" w:type="dxa"/>
          </w:tcPr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Ч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ваш</w:t>
            </w:r>
            <w:r w:rsidRPr="00C13EFE">
              <w:rPr>
                <w:rFonts w:ascii="Baltica Chv" w:hAnsi="Baltica Chv" w:cs="Baltica Chv"/>
                <w:b/>
              </w:rPr>
              <w:t xml:space="preserve">  </w:t>
            </w:r>
            <w:r w:rsidRPr="00C13EFE">
              <w:rPr>
                <w:b/>
              </w:rPr>
              <w:t>Республикин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С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нт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рв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рри</w:t>
            </w:r>
            <w:r w:rsidRPr="00C13EFE">
              <w:rPr>
                <w:rFonts w:ascii="Baltica Chv" w:hAnsi="Baltica Chv" w:cs="Baltica Chv"/>
                <w:b/>
              </w:rPr>
              <w:t xml:space="preserve"> </w:t>
            </w:r>
            <w:r w:rsidRPr="00C13EFE">
              <w:rPr>
                <w:b/>
              </w:rPr>
              <w:t>район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депутатсен</w:t>
            </w:r>
            <w:r w:rsidRPr="00C13EFE">
              <w:rPr>
                <w:rFonts w:ascii="Baltica Chv" w:hAnsi="Baltica Chv" w:cs="Baltica Chv"/>
                <w:b/>
              </w:rPr>
              <w:t xml:space="preserve"> П</w:t>
            </w:r>
            <w:r w:rsidRPr="00C13EFE">
              <w:rPr>
                <w:b/>
              </w:rPr>
              <w:t>ух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в</w:t>
            </w:r>
            <w:r w:rsidRPr="00C13EFE">
              <w:rPr>
                <w:rFonts w:ascii="Baltica Chv" w:hAnsi="Baltica Chv"/>
                <w:b/>
              </w:rPr>
              <w:t>\</w:t>
            </w:r>
          </w:p>
          <w:p w:rsidR="00D1253A" w:rsidRPr="00C13EFE" w:rsidRDefault="00D1253A" w:rsidP="00530DD5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D1253A" w:rsidRPr="00C13EFE" w:rsidRDefault="00D1253A" w:rsidP="00530DD5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C13EFE">
              <w:rPr>
                <w:b/>
                <w:bCs/>
              </w:rPr>
              <w:t>Й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Ы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Ш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+ </w:t>
            </w:r>
            <w:r w:rsidRPr="00C13EFE">
              <w:rPr>
                <w:b/>
                <w:bCs/>
              </w:rPr>
              <w:t>Н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У</w:t>
            </w:r>
          </w:p>
          <w:p w:rsidR="00D1253A" w:rsidRPr="00C13EFE" w:rsidRDefault="00D1253A" w:rsidP="00530DD5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D1253A" w:rsidRPr="00C13EFE" w:rsidRDefault="00D1253A" w:rsidP="009D61B4">
            <w:pPr>
              <w:spacing w:line="220" w:lineRule="exact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 xml:space="preserve">                           </w:t>
            </w:r>
            <w:r w:rsidR="00207915">
              <w:rPr>
                <w:b/>
              </w:rPr>
              <w:t xml:space="preserve">   </w:t>
            </w:r>
            <w:r w:rsidRPr="00C13EFE">
              <w:rPr>
                <w:b/>
              </w:rPr>
              <w:t xml:space="preserve">№ 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r w:rsidRPr="00C13EFE">
              <w:rPr>
                <w:b/>
              </w:rPr>
              <w:t>С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нт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рв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рри</w:t>
            </w:r>
            <w:r w:rsidRPr="00C13EFE">
              <w:rPr>
                <w:rFonts w:ascii="Baltica Chv" w:hAnsi="Baltica Chv" w:cs="Baltica Chv"/>
                <w:b/>
              </w:rPr>
              <w:t xml:space="preserve">  </w:t>
            </w:r>
            <w:r w:rsidRPr="00C13EFE">
              <w:rPr>
                <w:b/>
              </w:rPr>
              <w:t>хули</w:t>
            </w:r>
          </w:p>
          <w:p w:rsidR="00D1253A" w:rsidRPr="00C13EFE" w:rsidRDefault="00D1253A" w:rsidP="00530DD5">
            <w:pPr>
              <w:spacing w:line="232" w:lineRule="auto"/>
              <w:jc w:val="both"/>
              <w:rPr>
                <w:rFonts w:ascii="Arial Cyr Chuv" w:hAnsi="Arial Cyr Chuv"/>
                <w:b/>
              </w:rPr>
            </w:pPr>
          </w:p>
          <w:p w:rsidR="00D1253A" w:rsidRPr="00C13EFE" w:rsidRDefault="00D1253A" w:rsidP="00530DD5">
            <w:pPr>
              <w:jc w:val="both"/>
              <w:rPr>
                <w:b/>
              </w:rPr>
            </w:pPr>
          </w:p>
          <w:p w:rsidR="00D1253A" w:rsidRPr="00552B07" w:rsidRDefault="00552B07" w:rsidP="00D1253A">
            <w:pPr>
              <w:pStyle w:val="ConsPlusNormal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  <w:p w:rsidR="00D1253A" w:rsidRPr="00C13EFE" w:rsidRDefault="00D1253A" w:rsidP="00530DD5">
            <w:pPr>
              <w:pStyle w:val="ab"/>
              <w:rPr>
                <w:b/>
                <w:szCs w:val="24"/>
              </w:rPr>
            </w:pP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280BE6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207915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01.06.2017 </w:t>
            </w:r>
            <w:r w:rsidR="00D1253A" w:rsidRPr="00C13EFE">
              <w:rPr>
                <w:b/>
              </w:rPr>
              <w:t xml:space="preserve">№ </w:t>
            </w:r>
            <w:r>
              <w:rPr>
                <w:b/>
              </w:rPr>
              <w:t>С-6/1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г. Мариинский 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5722F9" w:rsidRDefault="00280BE6" w:rsidP="00280BE6">
      <w:pPr>
        <w:pStyle w:val="ab"/>
        <w:ind w:firstLine="567"/>
        <w:outlineLvl w:val="0"/>
        <w:rPr>
          <w:bCs/>
          <w:szCs w:val="24"/>
        </w:rPr>
      </w:pPr>
      <w:r>
        <w:rPr>
          <w:color w:val="000000"/>
          <w:szCs w:val="24"/>
        </w:rPr>
        <w:t xml:space="preserve">1. </w:t>
      </w:r>
      <w:r w:rsidR="005722F9">
        <w:rPr>
          <w:color w:val="000000"/>
          <w:szCs w:val="24"/>
        </w:rPr>
        <w:t>Внести в решение Мариинско-Посадского районного Собрания депутатов от 26.12.2016 № С-14/7 «О Совете по противодействию коррупции» 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Pr="005722F9">
        <w:rPr>
          <w:bCs/>
          <w:szCs w:val="24"/>
        </w:rPr>
        <w:t xml:space="preserve">Приложение 2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2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 xml:space="preserve">Утверждено Решением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</w:t>
      </w:r>
      <w:r w:rsidR="00207915">
        <w:rPr>
          <w:bCs/>
          <w:sz w:val="24"/>
          <w:szCs w:val="24"/>
          <w:lang w:eastAsia="ru-RU"/>
        </w:rPr>
        <w:t>01</w:t>
      </w:r>
      <w:r>
        <w:rPr>
          <w:bCs/>
          <w:sz w:val="24"/>
          <w:szCs w:val="24"/>
          <w:lang w:eastAsia="ru-RU"/>
        </w:rPr>
        <w:t xml:space="preserve">» </w:t>
      </w:r>
      <w:r w:rsidR="00207915">
        <w:rPr>
          <w:bCs/>
          <w:sz w:val="24"/>
          <w:szCs w:val="24"/>
          <w:lang w:eastAsia="ru-RU"/>
        </w:rPr>
        <w:t xml:space="preserve">июня </w:t>
      </w:r>
      <w:r>
        <w:rPr>
          <w:bCs/>
          <w:sz w:val="24"/>
          <w:szCs w:val="24"/>
          <w:lang w:eastAsia="ru-RU"/>
        </w:rPr>
        <w:t xml:space="preserve">2017 г. № </w:t>
      </w:r>
      <w:r w:rsidR="00207915">
        <w:rPr>
          <w:bCs/>
          <w:sz w:val="24"/>
          <w:szCs w:val="24"/>
          <w:lang w:eastAsia="ru-RU"/>
        </w:rPr>
        <w:t>С-6/1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Николаев Николай Петрович – глава Мариинско-Посадского района (председатель Совета);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Мясников Анатолий Аркадьевич – глава администрации Мариинско-Посадского ра</w:t>
      </w:r>
      <w:r w:rsidRPr="00013318">
        <w:rPr>
          <w:sz w:val="24"/>
          <w:szCs w:val="24"/>
          <w:lang w:eastAsia="ru-RU"/>
        </w:rPr>
        <w:t>й</w:t>
      </w:r>
      <w:r w:rsidRPr="00013318">
        <w:rPr>
          <w:sz w:val="24"/>
          <w:szCs w:val="24"/>
          <w:lang w:eastAsia="ru-RU"/>
        </w:rPr>
        <w:t>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 xml:space="preserve">Алексеев Владимир Николаевич – заместитель главы администрации </w:t>
      </w:r>
      <w:r>
        <w:rPr>
          <w:sz w:val="24"/>
          <w:szCs w:val="24"/>
          <w:lang w:eastAsia="ru-RU"/>
        </w:rPr>
        <w:t>– начальник о</w:t>
      </w:r>
      <w:r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дела культуры и социального развития </w:t>
      </w:r>
      <w:r w:rsidRPr="00013318">
        <w:rPr>
          <w:sz w:val="24"/>
          <w:szCs w:val="24"/>
          <w:lang w:eastAsia="ru-RU"/>
        </w:rPr>
        <w:t>администрации Мариинско-Посадского района (заместитель председателя Совета);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Назарова Надежда Витальевна – главный специалист-эксперт сектора по размещению заказов для муниципальных нужд администрации Мариинско-Посадского района (секретарь Совета);</w:t>
      </w:r>
    </w:p>
    <w:p w:rsidR="00763D9A" w:rsidRPr="002169EC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Кучук Ольга Вадим</w:t>
      </w:r>
      <w:r w:rsidRPr="00013318">
        <w:rPr>
          <w:sz w:val="24"/>
          <w:szCs w:val="24"/>
          <w:lang w:eastAsia="ru-RU"/>
        </w:rPr>
        <w:t>овна – первый заместитель главы администрации</w:t>
      </w:r>
      <w:r>
        <w:rPr>
          <w:sz w:val="24"/>
          <w:szCs w:val="24"/>
          <w:lang w:eastAsia="ru-RU"/>
        </w:rPr>
        <w:t xml:space="preserve"> </w:t>
      </w:r>
      <w:r w:rsidRPr="0001331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13318">
        <w:rPr>
          <w:sz w:val="24"/>
          <w:szCs w:val="24"/>
          <w:lang w:eastAsia="ru-RU"/>
        </w:rPr>
        <w:t>начальник о</w:t>
      </w:r>
      <w:r w:rsidRPr="00013318">
        <w:rPr>
          <w:sz w:val="24"/>
          <w:szCs w:val="24"/>
          <w:lang w:eastAsia="ru-RU"/>
        </w:rPr>
        <w:t>т</w:t>
      </w:r>
      <w:r w:rsidRPr="00013318">
        <w:rPr>
          <w:sz w:val="24"/>
          <w:szCs w:val="24"/>
          <w:lang w:eastAsia="ru-RU"/>
        </w:rPr>
        <w:t>де</w:t>
      </w:r>
      <w:r>
        <w:rPr>
          <w:sz w:val="24"/>
          <w:szCs w:val="24"/>
          <w:lang w:eastAsia="ru-RU"/>
        </w:rPr>
        <w:t>ла градостроительства и развития общественной инфраструктуры</w:t>
      </w:r>
      <w:r w:rsidRPr="00013318">
        <w:rPr>
          <w:sz w:val="24"/>
          <w:szCs w:val="24"/>
          <w:lang w:eastAsia="ru-RU"/>
        </w:rPr>
        <w:t xml:space="preserve"> 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Демьянов Петр Иванович – депутат Мариинско-Посадского районного Собрания д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путатов;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lastRenderedPageBreak/>
        <w:t>Веденеева Марина Михайловна - у</w:t>
      </w:r>
      <w:r w:rsidRPr="00013318">
        <w:rPr>
          <w:sz w:val="24"/>
          <w:szCs w:val="24"/>
        </w:rPr>
        <w:t xml:space="preserve">правляющий </w:t>
      </w:r>
      <w:r>
        <w:rPr>
          <w:sz w:val="24"/>
          <w:szCs w:val="24"/>
        </w:rPr>
        <w:t>д</w:t>
      </w:r>
      <w:r w:rsidRPr="00013318">
        <w:rPr>
          <w:sz w:val="24"/>
          <w:szCs w:val="24"/>
        </w:rPr>
        <w:t>елами – начальник отдела организ</w:t>
      </w:r>
      <w:r w:rsidRPr="00013318">
        <w:rPr>
          <w:sz w:val="24"/>
          <w:szCs w:val="24"/>
        </w:rPr>
        <w:t>а</w:t>
      </w:r>
      <w:r w:rsidRPr="00013318">
        <w:rPr>
          <w:sz w:val="24"/>
          <w:szCs w:val="24"/>
        </w:rPr>
        <w:t xml:space="preserve">ционной работы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Кузьмин Иван Николаевич – начальник отдела юридической службы 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  <w:lang w:eastAsia="ru-RU"/>
        </w:rPr>
        <w:t xml:space="preserve">Краснова Светлана Ювенальевна - </w:t>
      </w:r>
      <w:r w:rsidRPr="00013318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отдела экономики и имущественных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</w:t>
      </w:r>
      <w:r w:rsidRPr="00013318">
        <w:rPr>
          <w:sz w:val="24"/>
          <w:szCs w:val="24"/>
        </w:rPr>
        <w:t xml:space="preserve">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  <w:lang w:eastAsia="ru-RU"/>
        </w:rPr>
        <w:t>Арсентьев Олег Валерьевич – глава администрации Мариинско-Посадского городск</w:t>
      </w:r>
      <w:r w:rsidRPr="00013318">
        <w:rPr>
          <w:sz w:val="24"/>
          <w:szCs w:val="24"/>
          <w:lang w:eastAsia="ru-RU"/>
        </w:rPr>
        <w:t>о</w:t>
      </w:r>
      <w:r w:rsidRPr="00013318">
        <w:rPr>
          <w:sz w:val="24"/>
          <w:szCs w:val="24"/>
          <w:lang w:eastAsia="ru-RU"/>
        </w:rPr>
        <w:t>го поселения;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Беденева Елена Павловна – глава Аксаринского сельского поселения;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Кириллов Владимир Витальевич - глава Бичуринского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Белова Ринаида Пантелеймоновна - глава Большешигаевского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Алаев Николай Михайлович - глава Карабашского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Васильев Юрий Васильевич - глава Кугеевского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Кураков Владимир Федотович - глава Октябрьского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Орлов Владимир Альбертович - глава Первочурашевского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Архипов Анатолий Михайлович - глава Приволжского сельского поселения</w:t>
      </w:r>
      <w:r>
        <w:rPr>
          <w:sz w:val="24"/>
          <w:szCs w:val="24"/>
        </w:rPr>
        <w:t>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</w:rPr>
        <w:t>Емельянова Светлана Юрьевна - глава Сутчевского сельского поселения</w:t>
      </w:r>
      <w:r>
        <w:rPr>
          <w:sz w:val="24"/>
          <w:szCs w:val="24"/>
        </w:rPr>
        <w:t>;</w:t>
      </w:r>
    </w:p>
    <w:p w:rsidR="00763D9A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Петров Лев Рафаилович</w:t>
      </w:r>
      <w:r w:rsidRPr="00013318">
        <w:rPr>
          <w:sz w:val="24"/>
          <w:szCs w:val="24"/>
        </w:rPr>
        <w:t xml:space="preserve"> - глава Шоршелского сельского поселения</w:t>
      </w:r>
      <w:r>
        <w:rPr>
          <w:sz w:val="24"/>
          <w:szCs w:val="24"/>
        </w:rPr>
        <w:t>;</w:t>
      </w:r>
    </w:p>
    <w:p w:rsidR="00280BE6" w:rsidRPr="00763D9A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763D9A">
        <w:rPr>
          <w:sz w:val="24"/>
          <w:szCs w:val="24"/>
        </w:rPr>
        <w:t>Геронтьева Оксана Валерьевна - глава Эльбарусовского сельского поселения»</w:t>
      </w:r>
    </w:p>
    <w:p w:rsidR="00763D9A" w:rsidRDefault="00763D9A" w:rsidP="00280BE6">
      <w:pPr>
        <w:pStyle w:val="ab"/>
        <w:ind w:firstLine="567"/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с силу со дня его официального опубликования </w:t>
      </w:r>
      <w:r w:rsidR="00FB2C7C" w:rsidRPr="0028017E">
        <w:t>в п</w:t>
      </w:r>
      <w:r w:rsidR="00FB2C7C" w:rsidRPr="0028017E">
        <w:t>е</w:t>
      </w:r>
      <w:r w:rsidR="00FB2C7C" w:rsidRPr="0028017E">
        <w:t>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C569DB" w:rsidRPr="002F2368" w:rsidRDefault="00C569DB" w:rsidP="00C569DB">
      <w:r w:rsidRPr="002F2368">
        <w:t xml:space="preserve">Глава Мариинско-Посадского района – </w:t>
      </w:r>
    </w:p>
    <w:p w:rsidR="00C569DB" w:rsidRPr="002F2368" w:rsidRDefault="00C569DB" w:rsidP="00C569DB">
      <w:r w:rsidRPr="002F2368">
        <w:t>Председатель Мариинско-Посадского</w:t>
      </w:r>
    </w:p>
    <w:p w:rsidR="007C1F28" w:rsidRPr="00763D9A" w:rsidRDefault="00C569DB" w:rsidP="00763D9A">
      <w:pPr>
        <w:pStyle w:val="ab"/>
        <w:rPr>
          <w:szCs w:val="24"/>
        </w:rPr>
      </w:pPr>
      <w:r>
        <w:t>р</w:t>
      </w:r>
      <w:r w:rsidRPr="002F2368">
        <w:t>айонного Собрания депутатов</w:t>
      </w:r>
      <w:r>
        <w:rPr>
          <w:bCs/>
          <w:szCs w:val="24"/>
        </w:rPr>
        <w:t xml:space="preserve"> </w:t>
      </w:r>
      <w:r w:rsidRPr="002169EC">
        <w:rPr>
          <w:bCs/>
          <w:szCs w:val="24"/>
        </w:rPr>
        <w:t xml:space="preserve">                                                                        </w:t>
      </w:r>
      <w:r w:rsidR="007C1F28">
        <w:rPr>
          <w:bCs/>
          <w:szCs w:val="24"/>
        </w:rPr>
        <w:t>Н.П.Николаев</w:t>
      </w:r>
    </w:p>
    <w:sectPr w:rsidR="007C1F28" w:rsidRPr="00763D9A" w:rsidSect="008C6A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24" w:rsidRDefault="00315724" w:rsidP="008C6A60">
      <w:r>
        <w:separator/>
      </w:r>
    </w:p>
  </w:endnote>
  <w:endnote w:type="continuationSeparator" w:id="1">
    <w:p w:rsidR="00315724" w:rsidRDefault="00315724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24" w:rsidRDefault="00315724" w:rsidP="008C6A60">
      <w:r>
        <w:separator/>
      </w:r>
    </w:p>
  </w:footnote>
  <w:footnote w:type="continuationSeparator" w:id="1">
    <w:p w:rsidR="00315724" w:rsidRDefault="00315724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8E5AFC">
    <w:pPr>
      <w:pStyle w:val="a5"/>
      <w:jc w:val="center"/>
    </w:pPr>
    <w:fldSimple w:instr=" PAGE   \* MERGEFORMAT ">
      <w:r w:rsidR="00207915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E9"/>
    <w:rsid w:val="00002AEA"/>
    <w:rsid w:val="0001140B"/>
    <w:rsid w:val="00013007"/>
    <w:rsid w:val="00013318"/>
    <w:rsid w:val="00020783"/>
    <w:rsid w:val="000347AB"/>
    <w:rsid w:val="00035974"/>
    <w:rsid w:val="0003788C"/>
    <w:rsid w:val="00042BE5"/>
    <w:rsid w:val="0006068A"/>
    <w:rsid w:val="00066478"/>
    <w:rsid w:val="000711BE"/>
    <w:rsid w:val="000807F1"/>
    <w:rsid w:val="00093CEF"/>
    <w:rsid w:val="00096066"/>
    <w:rsid w:val="000A1392"/>
    <w:rsid w:val="000B2259"/>
    <w:rsid w:val="000B6F32"/>
    <w:rsid w:val="000C4987"/>
    <w:rsid w:val="000C56AC"/>
    <w:rsid w:val="000D4684"/>
    <w:rsid w:val="000D6989"/>
    <w:rsid w:val="000D7CE1"/>
    <w:rsid w:val="000D7E70"/>
    <w:rsid w:val="000E1C4F"/>
    <w:rsid w:val="000E396B"/>
    <w:rsid w:val="000F60BC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7915"/>
    <w:rsid w:val="00215638"/>
    <w:rsid w:val="002166E7"/>
    <w:rsid w:val="002169EC"/>
    <w:rsid w:val="002269E9"/>
    <w:rsid w:val="002324D2"/>
    <w:rsid w:val="002373E3"/>
    <w:rsid w:val="0024129F"/>
    <w:rsid w:val="00242FC5"/>
    <w:rsid w:val="00244878"/>
    <w:rsid w:val="0025249F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2233"/>
    <w:rsid w:val="00294E91"/>
    <w:rsid w:val="0029581B"/>
    <w:rsid w:val="00296D68"/>
    <w:rsid w:val="002A15F7"/>
    <w:rsid w:val="002B0505"/>
    <w:rsid w:val="002B50A2"/>
    <w:rsid w:val="002B5EDD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5991"/>
    <w:rsid w:val="00423A3D"/>
    <w:rsid w:val="004319E4"/>
    <w:rsid w:val="004320F5"/>
    <w:rsid w:val="00445AF0"/>
    <w:rsid w:val="00447373"/>
    <w:rsid w:val="004616F9"/>
    <w:rsid w:val="004656B1"/>
    <w:rsid w:val="004668E0"/>
    <w:rsid w:val="00491805"/>
    <w:rsid w:val="00494032"/>
    <w:rsid w:val="004B716B"/>
    <w:rsid w:val="004C1326"/>
    <w:rsid w:val="004C31A1"/>
    <w:rsid w:val="004C4A4C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3A10"/>
    <w:rsid w:val="0059531A"/>
    <w:rsid w:val="00595E2E"/>
    <w:rsid w:val="005970B1"/>
    <w:rsid w:val="005A2279"/>
    <w:rsid w:val="005A30E9"/>
    <w:rsid w:val="005A5609"/>
    <w:rsid w:val="005A568B"/>
    <w:rsid w:val="005B42CF"/>
    <w:rsid w:val="005B6E3A"/>
    <w:rsid w:val="005E4136"/>
    <w:rsid w:val="005E4E05"/>
    <w:rsid w:val="005F2CAC"/>
    <w:rsid w:val="006068B3"/>
    <w:rsid w:val="00607F87"/>
    <w:rsid w:val="00615E71"/>
    <w:rsid w:val="00625917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E27BF"/>
    <w:rsid w:val="006F0DA8"/>
    <w:rsid w:val="007002BD"/>
    <w:rsid w:val="00701D74"/>
    <w:rsid w:val="007046AB"/>
    <w:rsid w:val="00704998"/>
    <w:rsid w:val="00711EDB"/>
    <w:rsid w:val="00717BB4"/>
    <w:rsid w:val="007211E9"/>
    <w:rsid w:val="00731307"/>
    <w:rsid w:val="00733107"/>
    <w:rsid w:val="00735D90"/>
    <w:rsid w:val="007427D5"/>
    <w:rsid w:val="00746139"/>
    <w:rsid w:val="00751DEB"/>
    <w:rsid w:val="00752C3E"/>
    <w:rsid w:val="007561EC"/>
    <w:rsid w:val="00757354"/>
    <w:rsid w:val="00762172"/>
    <w:rsid w:val="00763D9A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F28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5EE5"/>
    <w:rsid w:val="008903A2"/>
    <w:rsid w:val="00890795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377F1"/>
    <w:rsid w:val="00B52E04"/>
    <w:rsid w:val="00B53E27"/>
    <w:rsid w:val="00B57223"/>
    <w:rsid w:val="00B60544"/>
    <w:rsid w:val="00B73FDF"/>
    <w:rsid w:val="00B86E88"/>
    <w:rsid w:val="00B92E08"/>
    <w:rsid w:val="00BA3DCA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C99"/>
    <w:rsid w:val="00C77D4E"/>
    <w:rsid w:val="00C8719A"/>
    <w:rsid w:val="00C97C44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1258"/>
    <w:rsid w:val="00D42518"/>
    <w:rsid w:val="00D44911"/>
    <w:rsid w:val="00D4629E"/>
    <w:rsid w:val="00D50EA5"/>
    <w:rsid w:val="00D527D3"/>
    <w:rsid w:val="00D664D7"/>
    <w:rsid w:val="00D66697"/>
    <w:rsid w:val="00D749E5"/>
    <w:rsid w:val="00D77ABD"/>
    <w:rsid w:val="00D82C9B"/>
    <w:rsid w:val="00D854DC"/>
    <w:rsid w:val="00D8598B"/>
    <w:rsid w:val="00D93ACD"/>
    <w:rsid w:val="00D95528"/>
    <w:rsid w:val="00DA009D"/>
    <w:rsid w:val="00DA1CDC"/>
    <w:rsid w:val="00DA6E2A"/>
    <w:rsid w:val="00DB68B9"/>
    <w:rsid w:val="00DC0DB8"/>
    <w:rsid w:val="00DC1175"/>
    <w:rsid w:val="00DC4616"/>
    <w:rsid w:val="00DC724D"/>
    <w:rsid w:val="00DF309D"/>
    <w:rsid w:val="00E017ED"/>
    <w:rsid w:val="00E041D0"/>
    <w:rsid w:val="00E3140B"/>
    <w:rsid w:val="00E33AA8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46A1"/>
    <w:rsid w:val="00F369BF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A603E"/>
    <w:rsid w:val="00FA6363"/>
    <w:rsid w:val="00FB2C7C"/>
    <w:rsid w:val="00FB4B8E"/>
    <w:rsid w:val="00FC25D3"/>
    <w:rsid w:val="00FD470D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Коррупц.dot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marpos_org2</dc:creator>
  <cp:keywords/>
  <dc:description/>
  <cp:lastModifiedBy>marpos_org2</cp:lastModifiedBy>
  <cp:revision>3</cp:revision>
  <cp:lastPrinted>2017-05-23T07:42:00Z</cp:lastPrinted>
  <dcterms:created xsi:type="dcterms:W3CDTF">2017-05-24T12:51:00Z</dcterms:created>
  <dcterms:modified xsi:type="dcterms:W3CDTF">2017-06-01T11:01:00Z</dcterms:modified>
</cp:coreProperties>
</file>